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FE" w:rsidRPr="0094533C" w:rsidRDefault="002B3DF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2B3DFE" w:rsidRDefault="002B3DFE" w:rsidP="007A79C0">
      <w:pPr>
        <w:jc w:val="center"/>
        <w:rPr>
          <w:sz w:val="18"/>
          <w:szCs w:val="18"/>
        </w:rPr>
      </w:pPr>
    </w:p>
    <w:p w:rsidR="002B3DFE" w:rsidRPr="007A79C0" w:rsidRDefault="002B3DFE" w:rsidP="007A79C0">
      <w:pPr>
        <w:jc w:val="center"/>
        <w:rPr>
          <w:sz w:val="18"/>
          <w:szCs w:val="18"/>
        </w:rPr>
      </w:pPr>
    </w:p>
    <w:p w:rsidR="002B3DFE" w:rsidRPr="0094533C" w:rsidRDefault="002B3DF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2B3DFE" w:rsidRPr="001713B2" w:rsidRDefault="002B3DFE" w:rsidP="007A79C0">
      <w:pPr>
        <w:jc w:val="center"/>
        <w:rPr>
          <w:rFonts w:ascii="Arial" w:hAnsi="Arial" w:cs="Arial"/>
          <w:b/>
        </w:rPr>
      </w:pPr>
    </w:p>
    <w:p w:rsidR="002B3DFE" w:rsidRPr="001713B2" w:rsidRDefault="002B3DF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26696">
        <w:rPr>
          <w:rFonts w:ascii="Arial" w:hAnsi="Arial" w:cs="Arial"/>
          <w:b/>
          <w:noProof/>
        </w:rPr>
        <w:t>00267562</w:t>
      </w:r>
      <w:r>
        <w:rPr>
          <w:rFonts w:ascii="Arial" w:hAnsi="Arial" w:cs="Arial"/>
          <w:b/>
        </w:rPr>
        <w:t xml:space="preserve">  </w:t>
      </w:r>
      <w:r w:rsidRPr="00326696">
        <w:rPr>
          <w:rFonts w:ascii="Arial" w:hAnsi="Arial" w:cs="Arial"/>
          <w:b/>
          <w:noProof/>
        </w:rPr>
        <w:t xml:space="preserve">Obec Jedlá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B3DFE" w:rsidRPr="0094533C" w:rsidRDefault="002B3DFE" w:rsidP="0094533C">
      <w:pPr>
        <w:rPr>
          <w:rFonts w:ascii="Arial" w:hAnsi="Arial" w:cs="Arial"/>
          <w:b/>
        </w:rPr>
      </w:pPr>
    </w:p>
    <w:p w:rsidR="002B3DFE" w:rsidRPr="0094533C" w:rsidRDefault="002B3DF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26696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326696">
        <w:rPr>
          <w:rFonts w:ascii="Arial" w:hAnsi="Arial" w:cs="Arial"/>
          <w:b/>
          <w:noProof/>
        </w:rPr>
        <w:t>4</w:t>
      </w:r>
    </w:p>
    <w:p w:rsidR="002B3DFE" w:rsidRPr="0094533C" w:rsidRDefault="002B3DF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26696">
        <w:rPr>
          <w:rFonts w:ascii="Arial" w:hAnsi="Arial" w:cs="Arial"/>
          <w:b/>
          <w:noProof/>
        </w:rPr>
        <w:t>31.10.2018</w:t>
      </w:r>
    </w:p>
    <w:p w:rsidR="002B3DFE" w:rsidRPr="0094533C" w:rsidRDefault="002B3DFE" w:rsidP="0094533C">
      <w:pPr>
        <w:rPr>
          <w:rFonts w:ascii="Arial" w:hAnsi="Arial" w:cs="Arial"/>
        </w:rPr>
      </w:pPr>
    </w:p>
    <w:p w:rsidR="002B3DFE" w:rsidRPr="0094533C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Pr="0094533C" w:rsidRDefault="002B3DFE" w:rsidP="0094533C">
      <w:pPr>
        <w:rPr>
          <w:rFonts w:ascii="Arial" w:hAnsi="Arial" w:cs="Arial"/>
        </w:rPr>
      </w:pPr>
    </w:p>
    <w:p w:rsidR="002B3DFE" w:rsidRPr="0094533C" w:rsidRDefault="002B3DF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B3DFE" w:rsidRPr="0094533C" w:rsidRDefault="002B3DFE" w:rsidP="0094533C">
      <w:pPr>
        <w:rPr>
          <w:rFonts w:ascii="Arial" w:hAnsi="Arial" w:cs="Arial"/>
        </w:rPr>
      </w:pPr>
    </w:p>
    <w:p w:rsidR="002B3DFE" w:rsidRPr="00426821" w:rsidRDefault="002B3DFE" w:rsidP="0094533C">
      <w:pPr>
        <w:rPr>
          <w:rFonts w:ascii="Courier New" w:hAnsi="Courier New" w:cs="Courier New"/>
          <w:u w:val="single"/>
        </w:rPr>
      </w:pPr>
      <w:r w:rsidRPr="00326696">
        <w:rPr>
          <w:rFonts w:ascii="Courier New" w:hAnsi="Courier New" w:cs="Courier New"/>
          <w:noProof/>
          <w:u w:val="single"/>
        </w:rPr>
        <w:t>SU  AU   UZ    ORG  KA OD PA SP PO ZJ    Změna rozpočtu</w:t>
      </w:r>
    </w:p>
    <w:p w:rsidR="002B3DFE" w:rsidRPr="00426821" w:rsidRDefault="002B3DFE" w:rsidP="0094533C">
      <w:pPr>
        <w:rPr>
          <w:rFonts w:ascii="Courier New" w:hAnsi="Courier New" w:cs="Courier New"/>
          <w:i/>
        </w:rPr>
      </w:pPr>
      <w:r w:rsidRPr="00326696">
        <w:rPr>
          <w:rFonts w:ascii="Courier New" w:hAnsi="Courier New" w:cs="Courier New"/>
          <w:i/>
          <w:noProof/>
        </w:rPr>
        <w:t>231 0200 00090 0000 00 00 00 41 22 000       127 000,00</w:t>
      </w: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Default="002B3DFE" w:rsidP="0094533C">
      <w:pPr>
        <w:rPr>
          <w:rFonts w:ascii="Arial" w:hAnsi="Arial" w:cs="Arial"/>
        </w:rPr>
      </w:pPr>
    </w:p>
    <w:p w:rsidR="002B3DFE" w:rsidRPr="0094533C" w:rsidRDefault="002B3DFE" w:rsidP="0094533C">
      <w:pPr>
        <w:rPr>
          <w:rFonts w:ascii="Arial" w:hAnsi="Arial" w:cs="Arial"/>
        </w:rPr>
      </w:pPr>
    </w:p>
    <w:p w:rsidR="002B3DFE" w:rsidRPr="0094533C" w:rsidRDefault="002B3DF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B3DFE" w:rsidRPr="0094533C" w:rsidRDefault="002B3DFE" w:rsidP="0094533C">
      <w:pPr>
        <w:rPr>
          <w:rFonts w:ascii="Arial" w:hAnsi="Arial" w:cs="Arial"/>
        </w:rPr>
      </w:pPr>
    </w:p>
    <w:p w:rsidR="002B3DFE" w:rsidRPr="0094533C" w:rsidRDefault="002B3DFE">
      <w:pPr>
        <w:rPr>
          <w:rFonts w:ascii="Arial" w:hAnsi="Arial" w:cs="Arial"/>
          <w:b/>
        </w:rPr>
      </w:pPr>
    </w:p>
    <w:sectPr w:rsidR="002B3DF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25" w:rsidRDefault="001A1825">
      <w:r>
        <w:separator/>
      </w:r>
    </w:p>
  </w:endnote>
  <w:endnote w:type="continuationSeparator" w:id="0">
    <w:p w:rsidR="001A1825" w:rsidRDefault="001A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E" w:rsidRDefault="002B3D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E" w:rsidRDefault="002B3D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E" w:rsidRDefault="002B3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25" w:rsidRDefault="001A1825">
      <w:r>
        <w:separator/>
      </w:r>
    </w:p>
  </w:footnote>
  <w:footnote w:type="continuationSeparator" w:id="0">
    <w:p w:rsidR="001A1825" w:rsidRDefault="001A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E" w:rsidRDefault="002B3D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E" w:rsidRDefault="002B3D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FE" w:rsidRDefault="002B3D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1825"/>
    <w:rsid w:val="001E3431"/>
    <w:rsid w:val="001F4551"/>
    <w:rsid w:val="0021311D"/>
    <w:rsid w:val="00217D1F"/>
    <w:rsid w:val="0024564A"/>
    <w:rsid w:val="0028096B"/>
    <w:rsid w:val="002B3DFE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CF7705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C948-CABA-47AC-89C9-2BC120C5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2019-02-06T10:24:00Z</dcterms:created>
  <dcterms:modified xsi:type="dcterms:W3CDTF">2019-02-06T10:25:00Z</dcterms:modified>
</cp:coreProperties>
</file>