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32"/>
          <w:u w:val="single"/>
        </w:rPr>
        <w:t>Rozpočtové opatření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</w:rPr>
        <w:t xml:space="preserve">Organizace:  </w:t>
      </w:r>
      <w:r>
        <w:rPr>
          <w:rFonts w:cs="Arial" w:ascii="Arial" w:hAnsi="Arial"/>
          <w:b/>
        </w:rPr>
        <w:t xml:space="preserve">00267562  Obec Jedlá </w:t>
      </w: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Číslo změny:  </w:t>
      </w:r>
      <w:r>
        <w:rPr>
          <w:rFonts w:cs="Arial" w:ascii="Arial" w:hAnsi="Arial"/>
          <w:b/>
        </w:rPr>
        <w:t>2  / 2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>Dne:</w:t>
        <w:tab/>
      </w:r>
      <w:r>
        <w:rPr>
          <w:rFonts w:cs="Arial" w:ascii="Arial" w:hAnsi="Arial"/>
          <w:b/>
        </w:rPr>
        <w:tab/>
        <w:t>30.06.2018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Text rozpočtového opatření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Zaúčtovat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Courier New" w:hAnsi="Courier New" w:cs="Courier New"/>
          <w:u w:val="single"/>
        </w:rPr>
      </w:pPr>
      <w:r>
        <w:rPr>
          <w:rFonts w:cs="Courier New" w:ascii="Courier New" w:hAnsi="Courier New"/>
          <w:u w:val="single"/>
        </w:rPr>
        <w:t>SU  AU   UZ    ORG  KA OD PA SP PO ZJ    Změna rozpočtu</w:t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231 0100 00000 0000 00 00 00 13 81 000         4 000,00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231 0100 00000 0000 00 22 12 51 69 000        32 000,00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22 12 61 21 000       -44 000,00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22 21 51 93 000       -15 000,00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231 0100 00000 0000 00 22 92 51 93 000        15 000,00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231 0100 00000 0000 00 23 10 51 69 000        11 000,00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23 10 51 71 000       -11 000,00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231 0100 00000 0000 00 33 14 51 39 000         1 000,00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231 0100 00000 0000 00 33 99 51 94 000         6 000,00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36 31 51 71 000       -20 000,00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37 22 51 69 000        -5 000,00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37 45 51 39 000       -25 000,00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231 0100 00000 0000 00 37 45 51 69 000        69 000,00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55 12 51 71 000       -15 000,00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231 0100 00000 0000 00 55 12 52 22 000         1 100,00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55 12 63 51 000       -35 000,00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231 0100 00000 0000 00 61 71 21 32 000         7 000,00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231 0100 00000 0000 00 61 71 21 42 000         7 000,00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231 0100 00000 0000 00 61 71 23 24 000         4 000,00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231 0100 00000 0000 00 61 71 50 21 000         2 000,00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231 0100 00000 0000 00 61 71 50 38 000           200,00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231 0100 00000 0000 00 61 71 51 56 000         3 000,00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231 0100 00000 0000 00 61 71 51 61 000         7 000,00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51 66 000        -9 000,00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231 0100 00000 0000 00 61 71 51 69 000        91 000,00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231 0100 00000 0000 00 61 71 51 75 000         6 000,00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231 0100 00000 0000 00 61 71 52 22 000           650,00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61 22 000       -35 000,00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61 23 000        -9 050,00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Courier New" w:hAnsi="Courier New" w:cs="Courier New"/>
          <w:i/>
          <w:i/>
        </w:rPr>
      </w:pPr>
      <w:r>
        <w:rPr>
          <w:rFonts w:cs="Courier New" w:ascii="Courier New" w:hAnsi="Courier New"/>
          <w:i/>
        </w:rPr>
        <w:t>231 0100 00000 0000 00 63 10 51 63 000           100,00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Dané na vědomí 21.6.2018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Podpis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Zveřejněno: 30.6.2018</w:t>
      </w:r>
    </w:p>
    <w:sectPr>
      <w:headerReference w:type="default" r:id="rId2"/>
      <w:footerReference w:type="default" r:id="rId3"/>
      <w:type w:val="nextPage"/>
      <w:pgSz w:w="11906" w:h="16838"/>
      <w:pgMar w:left="1440" w:right="1466" w:header="709" w:top="766" w:footer="2364" w:bottom="24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f910ae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rsid w:val="00f910ae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910a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c924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6</TotalTime>
  <Application>LibreOffice/5.4.2.2$Windows_x86 LibreOffice_project/22b09f6418e8c2d508a9eaf86b2399209b0990f4</Application>
  <Pages>2</Pages>
  <Words>396</Words>
  <Characters>1292</Characters>
  <CharactersWithSpaces>1887</CharactersWithSpaces>
  <Paragraphs>40</Paragraphs>
  <Company>PVT,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2018-10-06T09:55:00Z</dcterms:created>
  <dc:creator>Lenovo</dc:creator>
  <dc:description/>
  <dc:language>cs-CZ</dc:language>
  <cp:lastModifiedBy/>
  <cp:lastPrinted>2018-10-11T09:37:26Z</cp:lastPrinted>
  <dcterms:modified xsi:type="dcterms:W3CDTF">2018-10-11T09:38:39Z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PVT,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