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32"/>
          <w:u w:val="single"/>
        </w:rPr>
        <w:t>Rozpočtové opatření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</w:rPr>
        <w:t xml:space="preserve">Organizace:  </w:t>
      </w:r>
      <w:r>
        <w:rPr>
          <w:rFonts w:cs="Arial" w:ascii="Arial" w:hAnsi="Arial"/>
          <w:b/>
        </w:rPr>
        <w:t>00267562  Obec Jedlá</w:t>
      </w:r>
      <w:r>
        <w:rPr>
          <w:rFonts w:cs="Arial" w:ascii="Arial" w:hAnsi="Arial"/>
          <w:b/>
          <w:sz w:val="28"/>
          <w:szCs w:val="28"/>
        </w:rPr>
        <w:t xml:space="preserve">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Číslo změny:  </w:t>
      </w:r>
      <w:r>
        <w:rPr>
          <w:rFonts w:cs="Arial" w:ascii="Arial" w:hAnsi="Arial"/>
          <w:b/>
        </w:rPr>
        <w:t>1  / 1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</w:rPr>
        <w:t>Dne:</w:t>
        <w:tab/>
      </w:r>
      <w:r>
        <w:rPr>
          <w:rFonts w:cs="Arial" w:ascii="Arial" w:hAnsi="Arial"/>
          <w:b/>
        </w:rPr>
        <w:tab/>
        <w:t>31.03.2019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Text rozpočtového opatření: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Zaúčtovat 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Courier New" w:hAnsi="Courier New" w:cs="Courier New"/>
          <w:u w:val="single"/>
        </w:rPr>
      </w:pPr>
      <w:r>
        <w:rPr>
          <w:rFonts w:cs="Courier New" w:ascii="Courier New" w:hAnsi="Courier New"/>
          <w:u w:val="single"/>
        </w:rPr>
        <w:t>SU  AU   UZ    ORG  KA OD PA SP PO ZJ    Změna rozpočtu</w:t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231 0100 00000 0000 00 00 00 13 81 000         3 000,00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231 0100 00000 0000 00 22 92 51 93 000        10 562,00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231 0100 00000 0000 00 23 10 51 54 000        10 000,00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231 0100 00000 0000 00 33 99 51 94 000         3 000,00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231 0100 00000 0000 00 37 25 23 24 000         3 000,00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231 0100 00000 0000 00 55 12 52 22 000         2 000,00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55 12 63 51 000       -10 000,00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231 0100 00000 0000 00 61 71 21 32 000         3 000,00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231 0100 00000 0000 00 61 71 50 38 000           100,00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Courier New" w:ascii="Courier New" w:hAnsi="Courier New"/>
          <w:i/>
        </w:rPr>
        <w:t>231 0100 00000 0000 00 61 71 61 21 000        -6 762,00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Courier New" w:hAnsi="Courier New" w:cs="Courier New"/>
          <w:i/>
          <w:i/>
        </w:rPr>
      </w:pPr>
      <w:r>
        <w:rPr>
          <w:rFonts w:cs="Courier New" w:ascii="Courier New" w:hAnsi="Courier New"/>
          <w:i/>
        </w:rPr>
        <w:t>231 0100 00000 0000 00 63 10 51 63 000           100,00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Dané na vědomí ZO: 27.3.2019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Schváleno starostou: 25.3.2019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Zveřejněno:10.4.2019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</w:t>
      </w:r>
      <w:r>
        <w:rPr>
          <w:rFonts w:cs="Arial" w:ascii="Arial" w:hAnsi="Arial"/>
        </w:rPr>
        <w:t>Podpis:  …………………..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Podpis 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66" w:header="709" w:top="766" w:footer="2364" w:bottom="24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sid w:val="00f910ae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rsid w:val="00f910ae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f910ae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c924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29</TotalTime>
  <Application>LibreOffice/5.4.2.2$Windows_x86 LibreOffice_project/22b09f6418e8c2d508a9eaf86b2399209b0990f4</Application>
  <Pages>2</Pages>
  <Words>173</Words>
  <Characters>637</Characters>
  <CharactersWithSpaces>967</CharactersWithSpaces>
  <Paragraphs>23</Paragraphs>
  <Company>PVT,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2019-11-10T21:02:00Z</dcterms:created>
  <dc:creator>Lenovo</dc:creator>
  <dc:description/>
  <dc:language>cs-CZ</dc:language>
  <cp:lastModifiedBy/>
  <cp:lastPrinted>2019-11-26T10:51:36Z</cp:lastPrinted>
  <dcterms:modified xsi:type="dcterms:W3CDTF">2019-11-26T10:52:31Z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PVT, a.s.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